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3EE6" w14:textId="10BB197D" w:rsidR="00902F58" w:rsidRDefault="00281110" w:rsidP="0056561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E48766" wp14:editId="499A0B10">
            <wp:simplePos x="0" y="0"/>
            <wp:positionH relativeFrom="column">
              <wp:posOffset>1911350</wp:posOffset>
            </wp:positionH>
            <wp:positionV relativeFrom="paragraph">
              <wp:posOffset>-106680</wp:posOffset>
            </wp:positionV>
            <wp:extent cx="2920365" cy="2047875"/>
            <wp:effectExtent l="0" t="0" r="0" b="9525"/>
            <wp:wrapNone/>
            <wp:docPr id="4" name="Picture 2" descr="C:\Users\Созвездие\Desktop\ПФХД 2017\Печать и 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Созвездие\Desktop\ПФХД 2017\Печать и подпис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61"/>
                    <a:stretch/>
                  </pic:blipFill>
                  <pic:spPr bwMode="auto">
                    <a:xfrm>
                      <a:off x="0" y="0"/>
                      <a:ext cx="2920365" cy="2047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CF9F7F8" w14:textId="778661C6" w:rsidR="00902F58" w:rsidRPr="00902F58" w:rsidRDefault="001327E5" w:rsidP="001327E5">
      <w:pPr>
        <w:overflowPunct/>
        <w:autoSpaceDE/>
        <w:autoSpaceDN/>
        <w:adjustRightInd/>
        <w:ind w:left="5103"/>
        <w:jc w:val="right"/>
        <w:textAlignment w:val="auto"/>
        <w:rPr>
          <w:szCs w:val="28"/>
        </w:rPr>
      </w:pPr>
      <w:r>
        <w:rPr>
          <w:szCs w:val="28"/>
        </w:rPr>
        <w:t xml:space="preserve">                      </w:t>
      </w:r>
      <w:r w:rsidR="00902F58" w:rsidRPr="00902F58">
        <w:rPr>
          <w:szCs w:val="28"/>
        </w:rPr>
        <w:t>УТВЕРЖД</w:t>
      </w:r>
      <w:r>
        <w:rPr>
          <w:szCs w:val="28"/>
        </w:rPr>
        <w:t>АЮ:</w:t>
      </w:r>
    </w:p>
    <w:p w14:paraId="5A43614D" w14:textId="7B0FD79E" w:rsidR="00902F58" w:rsidRDefault="001327E5" w:rsidP="001327E5">
      <w:pPr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>Директор МУ ДО ЦДТ «Созвездие»</w:t>
      </w:r>
    </w:p>
    <w:p w14:paraId="11E8054C" w14:textId="109A765A" w:rsidR="001327E5" w:rsidRDefault="001327E5" w:rsidP="001327E5">
      <w:pPr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>______</w:t>
      </w:r>
      <w:r w:rsidR="00281110" w:rsidRPr="00281110">
        <w:rPr>
          <w:noProof/>
        </w:rPr>
        <w:t xml:space="preserve"> </w:t>
      </w:r>
      <w:r>
        <w:rPr>
          <w:szCs w:val="28"/>
        </w:rPr>
        <w:t>______Т.В.Микитюк</w:t>
      </w:r>
    </w:p>
    <w:p w14:paraId="70225BAF" w14:textId="528AA516" w:rsidR="001327E5" w:rsidRPr="00902F58" w:rsidRDefault="00D068A7" w:rsidP="001327E5">
      <w:pPr>
        <w:overflowPunct/>
        <w:autoSpaceDE/>
        <w:autoSpaceDN/>
        <w:adjustRightInd/>
        <w:jc w:val="right"/>
        <w:textAlignment w:val="auto"/>
        <w:rPr>
          <w:szCs w:val="28"/>
        </w:rPr>
      </w:pPr>
      <w:r>
        <w:rPr>
          <w:szCs w:val="28"/>
        </w:rPr>
        <w:t>о</w:t>
      </w:r>
      <w:r w:rsidR="001327E5">
        <w:rPr>
          <w:szCs w:val="28"/>
        </w:rPr>
        <w:t>т 19.04.2019 г.</w:t>
      </w:r>
    </w:p>
    <w:p w14:paraId="65F8BDBB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1293AB51" w14:textId="77777777" w:rsidR="00902F58" w:rsidRPr="00902F58" w:rsidRDefault="00902F58" w:rsidP="00902F58">
      <w:pPr>
        <w:overflowPunct/>
        <w:autoSpaceDE/>
        <w:autoSpaceDN/>
        <w:adjustRightInd/>
        <w:ind w:left="5103" w:firstLine="709"/>
        <w:textAlignment w:val="auto"/>
        <w:rPr>
          <w:szCs w:val="28"/>
          <w:lang w:eastAsia="en-US"/>
        </w:rPr>
      </w:pPr>
    </w:p>
    <w:p w14:paraId="462009FB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>ПОЛОЖЕНИЕ</w:t>
      </w:r>
    </w:p>
    <w:p w14:paraId="562BCDEE" w14:textId="340C51BD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902F58">
        <w:rPr>
          <w:b/>
          <w:color w:val="000000"/>
          <w:szCs w:val="28"/>
        </w:rPr>
        <w:t xml:space="preserve">о проведении </w:t>
      </w:r>
      <w:r w:rsidR="00D068A7">
        <w:rPr>
          <w:b/>
          <w:color w:val="000000"/>
          <w:szCs w:val="28"/>
        </w:rPr>
        <w:t>районного</w:t>
      </w:r>
      <w:r w:rsidRPr="00902F58">
        <w:rPr>
          <w:b/>
          <w:color w:val="000000"/>
          <w:szCs w:val="28"/>
        </w:rPr>
        <w:t xml:space="preserve"> фотоконкурса «В объективе – Семья» </w:t>
      </w:r>
    </w:p>
    <w:p w14:paraId="698804F1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22327775" w14:textId="77777777" w:rsidR="00902F58" w:rsidRPr="00D068A7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D068A7">
        <w:rPr>
          <w:b/>
          <w:color w:val="000000"/>
          <w:szCs w:val="28"/>
        </w:rPr>
        <w:t xml:space="preserve">1. Общие положения </w:t>
      </w:r>
    </w:p>
    <w:p w14:paraId="051D782F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color w:val="000000"/>
          <w:szCs w:val="28"/>
        </w:rPr>
      </w:pPr>
    </w:p>
    <w:p w14:paraId="2CD67D87" w14:textId="4199A6AD" w:rsidR="00902F58" w:rsidRPr="00902F58" w:rsidRDefault="00902F58" w:rsidP="00D068A7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Положение о проведении </w:t>
      </w:r>
      <w:r w:rsidR="00D068A7">
        <w:rPr>
          <w:color w:val="000000"/>
          <w:szCs w:val="28"/>
        </w:rPr>
        <w:t>районного</w:t>
      </w:r>
      <w:r w:rsidRPr="00902F58">
        <w:rPr>
          <w:color w:val="000000"/>
          <w:szCs w:val="28"/>
        </w:rPr>
        <w:t xml:space="preserve"> фотоконкурса «В объективе – Семья» (далее – Положение) определяет порядок и условия проведения </w:t>
      </w:r>
      <w:r w:rsidR="00D068A7">
        <w:rPr>
          <w:color w:val="000000"/>
          <w:szCs w:val="28"/>
        </w:rPr>
        <w:t>районного</w:t>
      </w:r>
      <w:r w:rsidRPr="00902F58">
        <w:rPr>
          <w:color w:val="000000"/>
          <w:szCs w:val="28"/>
        </w:rPr>
        <w:t xml:space="preserve"> </w:t>
      </w:r>
      <w:r w:rsidRPr="00902F58">
        <w:rPr>
          <w:szCs w:val="28"/>
        </w:rPr>
        <w:t xml:space="preserve">фотоконкурса </w:t>
      </w:r>
      <w:r w:rsidRPr="00902F58">
        <w:rPr>
          <w:color w:val="000000"/>
          <w:szCs w:val="28"/>
        </w:rPr>
        <w:t xml:space="preserve">«В объективе – Семья» </w:t>
      </w:r>
      <w:r w:rsidRPr="00902F58">
        <w:rPr>
          <w:szCs w:val="28"/>
        </w:rPr>
        <w:t xml:space="preserve">(далее – фотоконкурс) </w:t>
      </w:r>
      <w:r w:rsidRPr="00902F58">
        <w:rPr>
          <w:color w:val="000000"/>
          <w:szCs w:val="28"/>
        </w:rPr>
        <w:t>в 2019 году.</w:t>
      </w:r>
    </w:p>
    <w:p w14:paraId="3B9A772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Целью фотоконкурса является сохранение духовно-нравственных традиций в семейных отношениях и семейном воспитании,</w:t>
      </w:r>
      <w:r w:rsidRPr="00902F58">
        <w:rPr>
          <w:rFonts w:ascii="Calibri" w:eastAsia="Calibri" w:hAnsi="Calibri"/>
          <w:szCs w:val="28"/>
          <w:lang w:eastAsia="en-US"/>
        </w:rPr>
        <w:t xml:space="preserve"> </w:t>
      </w:r>
      <w:r w:rsidRPr="00902F58">
        <w:rPr>
          <w:szCs w:val="28"/>
        </w:rPr>
        <w:t>укрепление института семьи, повышение престижа материнства и отцовства.</w:t>
      </w:r>
    </w:p>
    <w:p w14:paraId="2FD9646A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Задачи фотоконкурса:</w:t>
      </w:r>
    </w:p>
    <w:p w14:paraId="41EE0329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>-   повышение роли семьи в духовно-нравственном воспитании детей;</w:t>
      </w:r>
    </w:p>
    <w:p w14:paraId="62FC0EC3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shd w:val="clear" w:color="auto" w:fill="FFFFFF"/>
          <w:lang w:eastAsia="en-US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rFonts w:cs="Calibri"/>
          <w:szCs w:val="28"/>
          <w:shd w:val="clear" w:color="auto" w:fill="FFFFFF"/>
          <w:lang w:eastAsia="en-US"/>
        </w:rPr>
        <w:t>популяризация институтов материнства и отцовства, формирование позитивных образов матери – хранительницы домашнего очага и отца как главы семьи через искусство фотографии;</w:t>
      </w:r>
    </w:p>
    <w:p w14:paraId="7ACF4AFE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rFonts w:cs="Calibri"/>
          <w:szCs w:val="28"/>
          <w:shd w:val="clear" w:color="auto" w:fill="FFFFFF"/>
          <w:lang w:eastAsia="en-US"/>
        </w:rPr>
        <w:t>- содействие укреплению семейных отношений, ориентация молодого поколения на семейные ценности через обращение к традиционному наследию поколений;</w:t>
      </w:r>
    </w:p>
    <w:p w14:paraId="7D7CF1A6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rFonts w:cs="Calibri"/>
          <w:szCs w:val="28"/>
          <w:shd w:val="clear" w:color="auto" w:fill="FFFFFF"/>
          <w:lang w:eastAsia="en-US"/>
        </w:rPr>
        <w:t>- п</w:t>
      </w:r>
      <w:r w:rsidRPr="00902F58">
        <w:rPr>
          <w:color w:val="000000"/>
          <w:szCs w:val="28"/>
        </w:rPr>
        <w:t>опуляризация семейных традиций и ценностей средствами фотоискусства;</w:t>
      </w:r>
    </w:p>
    <w:p w14:paraId="3D4F656A" w14:textId="77777777" w:rsidR="00902F58" w:rsidRPr="00902F58" w:rsidRDefault="00902F58" w:rsidP="00902F5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выявление талантливых фотохудожников, в том числе юных.</w:t>
      </w:r>
    </w:p>
    <w:p w14:paraId="29F273F1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5556B59F" w14:textId="4D2B6F61" w:rsidR="00902F58" w:rsidRPr="00D068A7" w:rsidRDefault="00D068A7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D068A7">
        <w:rPr>
          <w:b/>
          <w:color w:val="000000"/>
          <w:szCs w:val="28"/>
        </w:rPr>
        <w:t>2</w:t>
      </w:r>
      <w:r w:rsidR="00902F58" w:rsidRPr="00D068A7">
        <w:rPr>
          <w:b/>
          <w:color w:val="000000"/>
          <w:szCs w:val="28"/>
        </w:rPr>
        <w:t xml:space="preserve">. Сроки проведения фотоконкурса </w:t>
      </w:r>
    </w:p>
    <w:p w14:paraId="7A828321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60286BD4" w14:textId="712C413D" w:rsidR="00902F58" w:rsidRPr="00902F58" w:rsidRDefault="00902F58" w:rsidP="00D068A7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 xml:space="preserve">Фотоконкурс проводится </w:t>
      </w:r>
      <w:r w:rsidRPr="00902F58">
        <w:rPr>
          <w:szCs w:val="28"/>
        </w:rPr>
        <w:t xml:space="preserve">с </w:t>
      </w:r>
      <w:r w:rsidR="00D068A7">
        <w:rPr>
          <w:szCs w:val="28"/>
        </w:rPr>
        <w:t>19</w:t>
      </w:r>
      <w:r w:rsidRPr="00902F58">
        <w:rPr>
          <w:szCs w:val="28"/>
        </w:rPr>
        <w:t xml:space="preserve"> апреля по </w:t>
      </w:r>
      <w:r w:rsidR="00D068A7">
        <w:rPr>
          <w:szCs w:val="28"/>
        </w:rPr>
        <w:t>20 мая 2019 года.</w:t>
      </w:r>
    </w:p>
    <w:p w14:paraId="47B9F366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43BB77D5" w14:textId="401D99F6" w:rsidR="00902F58" w:rsidRPr="00D068A7" w:rsidRDefault="00D068A7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D068A7">
        <w:rPr>
          <w:b/>
          <w:color w:val="000000"/>
          <w:szCs w:val="28"/>
        </w:rPr>
        <w:t>3</w:t>
      </w:r>
      <w:r w:rsidR="00902F58" w:rsidRPr="00D068A7">
        <w:rPr>
          <w:b/>
          <w:color w:val="000000"/>
          <w:szCs w:val="28"/>
        </w:rPr>
        <w:t>. Участники фотоконкурса</w:t>
      </w:r>
    </w:p>
    <w:p w14:paraId="09F0EFD0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7B2CB256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 xml:space="preserve">К участию допускаются члены семьи, воспитывающей несовершеннолетних </w:t>
      </w:r>
      <w:r w:rsidRPr="00902F58">
        <w:rPr>
          <w:color w:val="000000"/>
          <w:szCs w:val="28"/>
        </w:rPr>
        <w:t xml:space="preserve">детей, </w:t>
      </w:r>
      <w:r w:rsidRPr="00902F58">
        <w:rPr>
          <w:szCs w:val="28"/>
        </w:rPr>
        <w:t>и фотографы-любители (независимо от возраста), постоянно или преимущественно проживающие на территории Ярославской области</w:t>
      </w:r>
      <w:r w:rsidRPr="00902F58">
        <w:rPr>
          <w:color w:val="000000"/>
          <w:szCs w:val="28"/>
        </w:rPr>
        <w:t>.</w:t>
      </w:r>
    </w:p>
    <w:p w14:paraId="7CC27AC9" w14:textId="29EB2102" w:rsid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3C5E218B" w14:textId="396E36A9" w:rsidR="00D068A7" w:rsidRDefault="00D068A7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5433BEB8" w14:textId="23712972" w:rsidR="00D068A7" w:rsidRDefault="00D068A7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474FBCF3" w14:textId="77777777" w:rsidR="00D068A7" w:rsidRPr="00902F58" w:rsidRDefault="00D068A7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4BED604A" w14:textId="3A4D6237" w:rsidR="00902F58" w:rsidRPr="00D068A7" w:rsidRDefault="00D068A7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D068A7">
        <w:rPr>
          <w:b/>
          <w:color w:val="000000"/>
          <w:szCs w:val="28"/>
        </w:rPr>
        <w:lastRenderedPageBreak/>
        <w:t>4</w:t>
      </w:r>
      <w:r w:rsidR="00902F58" w:rsidRPr="00D068A7">
        <w:rPr>
          <w:b/>
          <w:color w:val="000000"/>
          <w:szCs w:val="28"/>
        </w:rPr>
        <w:t xml:space="preserve">. Номинации фотоконкурса </w:t>
      </w:r>
    </w:p>
    <w:p w14:paraId="6C93C6A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8"/>
        </w:rPr>
      </w:pPr>
    </w:p>
    <w:p w14:paraId="7C39EC35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Фотоконкурс проводится по следующим номинациям:</w:t>
      </w:r>
    </w:p>
    <w:p w14:paraId="552795C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- «Все начинается с семьи!»; </w:t>
      </w:r>
    </w:p>
    <w:p w14:paraId="6AA9DC1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«Большая семья – большая радость!»;</w:t>
      </w:r>
    </w:p>
    <w:p w14:paraId="116E4929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«Мамины глаза»;</w:t>
      </w:r>
    </w:p>
    <w:p w14:paraId="4EF970B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>- «Мы с папой вдвоем никогда не скучаем»;</w:t>
      </w:r>
    </w:p>
    <w:p w14:paraId="526575D1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902F58">
        <w:rPr>
          <w:color w:val="000000"/>
          <w:szCs w:val="28"/>
        </w:rPr>
        <w:t>- «С любовью и заботой к наследию»</w:t>
      </w:r>
      <w:r w:rsidRPr="00902F58">
        <w:rPr>
          <w:szCs w:val="28"/>
        </w:rPr>
        <w:t>.</w:t>
      </w:r>
      <w:r w:rsidRPr="00902F58">
        <w:rPr>
          <w:rFonts w:ascii="Calibri" w:eastAsia="Calibri" w:hAnsi="Calibri"/>
          <w:szCs w:val="28"/>
          <w:lang w:eastAsia="en-US"/>
        </w:rPr>
        <w:t xml:space="preserve"> </w:t>
      </w:r>
    </w:p>
    <w:p w14:paraId="1965B742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Фотоработы по указанным номинациям должны отражать важные и интересные события, связанные с жизнью семьи, пропагандировать семейные ценности, воспитывать в подрастающем поколении любовь к своей семье. Фотоработы по указанным номинациям должны представлять собой портрет, событийную, пленэрную, репортажную фотографию.</w:t>
      </w:r>
    </w:p>
    <w:p w14:paraId="6E341AC4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276A97E4" w14:textId="29389998" w:rsidR="00902F58" w:rsidRPr="00D068A7" w:rsidRDefault="00D068A7" w:rsidP="00D068A7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Pr="00D068A7">
        <w:rPr>
          <w:b/>
          <w:color w:val="000000"/>
          <w:szCs w:val="28"/>
        </w:rPr>
        <w:t>. Т</w:t>
      </w:r>
      <w:r w:rsidR="00902F58" w:rsidRPr="00D068A7">
        <w:rPr>
          <w:b/>
          <w:color w:val="000000"/>
          <w:szCs w:val="28"/>
        </w:rPr>
        <w:t>ребования</w:t>
      </w:r>
      <w:r w:rsidRPr="00D068A7">
        <w:rPr>
          <w:b/>
          <w:color w:val="000000"/>
          <w:szCs w:val="28"/>
        </w:rPr>
        <w:t xml:space="preserve"> </w:t>
      </w:r>
      <w:r w:rsidR="00902F58" w:rsidRPr="00D068A7">
        <w:rPr>
          <w:b/>
          <w:color w:val="000000"/>
          <w:szCs w:val="28"/>
        </w:rPr>
        <w:t>к фотоработам, представленным для участия</w:t>
      </w:r>
    </w:p>
    <w:p w14:paraId="3F51DE3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14:paraId="07998D37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Фотоработы, представленные на первый этап фотоконкурса, должны соответствовать целям, задачам и номинациям, указанным в Положении. </w:t>
      </w:r>
    </w:p>
    <w:p w14:paraId="2E0CA318" w14:textId="3665FD62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>Заявки на участие</w:t>
      </w:r>
      <w:r w:rsidR="00D068A7">
        <w:rPr>
          <w:spacing w:val="-4"/>
          <w:szCs w:val="28"/>
        </w:rPr>
        <w:t xml:space="preserve"> в</w:t>
      </w:r>
      <w:r w:rsidRPr="00902F58">
        <w:rPr>
          <w:spacing w:val="-4"/>
          <w:szCs w:val="28"/>
        </w:rPr>
        <w:t xml:space="preserve"> фотоконкурс</w:t>
      </w:r>
      <w:r w:rsidR="00D068A7">
        <w:rPr>
          <w:spacing w:val="-4"/>
          <w:szCs w:val="28"/>
        </w:rPr>
        <w:t>е</w:t>
      </w:r>
      <w:r w:rsidRPr="00902F58">
        <w:rPr>
          <w:spacing w:val="-4"/>
          <w:szCs w:val="28"/>
        </w:rPr>
        <w:t xml:space="preserve">, составленные по форме согласно приложению 1 к Положению, и </w:t>
      </w:r>
      <w:r w:rsidRPr="00902F58">
        <w:rPr>
          <w:bCs/>
          <w:spacing w:val="-4"/>
          <w:szCs w:val="28"/>
        </w:rPr>
        <w:t xml:space="preserve">электронные версии фоторабот </w:t>
      </w:r>
      <w:r w:rsidRPr="00902F58">
        <w:rPr>
          <w:spacing w:val="-4"/>
          <w:szCs w:val="28"/>
        </w:rPr>
        <w:t xml:space="preserve">с </w:t>
      </w:r>
      <w:r w:rsidRPr="00902F58">
        <w:rPr>
          <w:bCs/>
          <w:spacing w:val="-4"/>
          <w:szCs w:val="28"/>
        </w:rPr>
        <w:t xml:space="preserve">контактной информацией </w:t>
      </w:r>
      <w:r w:rsidRPr="00902F58">
        <w:rPr>
          <w:spacing w:val="-4"/>
          <w:szCs w:val="28"/>
        </w:rPr>
        <w:t xml:space="preserve">должны быть направлены </w:t>
      </w:r>
      <w:r w:rsidRPr="00902F58">
        <w:rPr>
          <w:bCs/>
          <w:spacing w:val="-4"/>
          <w:szCs w:val="28"/>
        </w:rPr>
        <w:t xml:space="preserve">с </w:t>
      </w:r>
      <w:r w:rsidR="00D068A7">
        <w:rPr>
          <w:szCs w:val="28"/>
        </w:rPr>
        <w:t>22</w:t>
      </w:r>
      <w:r w:rsidRPr="00902F58">
        <w:rPr>
          <w:szCs w:val="28"/>
        </w:rPr>
        <w:t xml:space="preserve"> </w:t>
      </w:r>
      <w:r w:rsidR="00FA67E1">
        <w:rPr>
          <w:szCs w:val="28"/>
        </w:rPr>
        <w:t>апреля</w:t>
      </w:r>
      <w:bookmarkStart w:id="0" w:name="_GoBack"/>
      <w:bookmarkEnd w:id="0"/>
      <w:r w:rsidRPr="00902F58">
        <w:rPr>
          <w:szCs w:val="28"/>
        </w:rPr>
        <w:t xml:space="preserve"> </w:t>
      </w:r>
      <w:r w:rsidRPr="00902F58">
        <w:rPr>
          <w:bCs/>
          <w:spacing w:val="-4"/>
          <w:szCs w:val="28"/>
        </w:rPr>
        <w:t xml:space="preserve">до </w:t>
      </w:r>
      <w:r w:rsidR="00D068A7">
        <w:rPr>
          <w:bCs/>
          <w:spacing w:val="-4"/>
          <w:szCs w:val="28"/>
        </w:rPr>
        <w:t>20</w:t>
      </w:r>
      <w:r w:rsidRPr="00902F58">
        <w:rPr>
          <w:bCs/>
          <w:spacing w:val="-4"/>
          <w:szCs w:val="28"/>
        </w:rPr>
        <w:t xml:space="preserve"> мая 2019 года на электронный адрес </w:t>
      </w:r>
      <w:r w:rsidR="00D068A7" w:rsidRPr="00D068A7">
        <w:rPr>
          <w:b/>
          <w:bCs/>
          <w:spacing w:val="-4"/>
          <w:szCs w:val="28"/>
        </w:rPr>
        <w:t>sozvezdie.nekr2012@yandex.ru</w:t>
      </w:r>
    </w:p>
    <w:p w14:paraId="760375E4" w14:textId="44FC00B8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Фотоработы, представленные на фотоконкурс, должны соответствовать следующим требованиям:</w:t>
      </w:r>
    </w:p>
    <w:p w14:paraId="7DCEA8CE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 формат файла: JPG, JPEG;</w:t>
      </w:r>
    </w:p>
    <w:p w14:paraId="7C2EE623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 разрешение изображения: 200 – 300 dpi;</w:t>
      </w:r>
    </w:p>
    <w:p w14:paraId="2E3FBDEF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 размер изображения:</w:t>
      </w:r>
      <w:r w:rsidRPr="00902F58">
        <w:rPr>
          <w:rFonts w:ascii="Calibri" w:hAnsi="Calibri" w:cs="Calibri"/>
          <w:szCs w:val="28"/>
          <w:lang w:eastAsia="en-US"/>
        </w:rPr>
        <w:t xml:space="preserve"> </w:t>
      </w:r>
      <w:r w:rsidRPr="00902F58">
        <w:rPr>
          <w:bCs/>
          <w:szCs w:val="28"/>
        </w:rPr>
        <w:t>не менее 3500 точек (пикселей) по длинной стороне изображения; основным критерием является возможность распечатать фотоработу в формате 20 × 15 см с разрешением 300 dpi для работы жюри в процессе конкурсного отбора и последующей фотопечати выставочных фоторабот формата 30 × 45 см;</w:t>
      </w:r>
    </w:p>
    <w:p w14:paraId="5E663EFB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902F58">
        <w:rPr>
          <w:bCs/>
          <w:szCs w:val="28"/>
        </w:rPr>
        <w:t>- размер файла: не более 5 Мб.</w:t>
      </w:r>
    </w:p>
    <w:p w14:paraId="138B1620" w14:textId="58B897FB" w:rsidR="00902F58" w:rsidRPr="00D068A7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Cs w:val="28"/>
        </w:rPr>
      </w:pPr>
      <w:r w:rsidRPr="00D068A7">
        <w:rPr>
          <w:b/>
          <w:bCs/>
          <w:szCs w:val="28"/>
        </w:rPr>
        <w:t xml:space="preserve">Фотоработы, не отвечающие требованиям Положения, а также фотоработы, присланные без заявки на участие </w:t>
      </w:r>
      <w:r w:rsidR="00D068A7" w:rsidRPr="00D068A7">
        <w:rPr>
          <w:b/>
          <w:szCs w:val="28"/>
        </w:rPr>
        <w:t xml:space="preserve">в фотоконкурсе, </w:t>
      </w:r>
      <w:r w:rsidRPr="00D068A7">
        <w:rPr>
          <w:b/>
          <w:bCs/>
          <w:szCs w:val="28"/>
        </w:rPr>
        <w:t>либо с заявкой, заполненной не полностью или неразборчиво, к участию не допускаются. </w:t>
      </w:r>
    </w:p>
    <w:p w14:paraId="725FD0A4" w14:textId="7D335B3B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 xml:space="preserve">Заявкой на участие </w:t>
      </w:r>
      <w:r w:rsidR="00D068A7">
        <w:rPr>
          <w:szCs w:val="28"/>
        </w:rPr>
        <w:t>в</w:t>
      </w:r>
      <w:r w:rsidRPr="00902F58">
        <w:rPr>
          <w:szCs w:val="28"/>
        </w:rPr>
        <w:t xml:space="preserve"> фотоконкурс</w:t>
      </w:r>
      <w:r w:rsidR="00D068A7">
        <w:rPr>
          <w:szCs w:val="28"/>
        </w:rPr>
        <w:t>е</w:t>
      </w:r>
      <w:r w:rsidRPr="00902F58" w:rsidDel="000815E7">
        <w:rPr>
          <w:szCs w:val="28"/>
        </w:rPr>
        <w:t xml:space="preserve"> </w:t>
      </w:r>
      <w:r w:rsidRPr="00902F58">
        <w:rPr>
          <w:szCs w:val="28"/>
        </w:rPr>
        <w:t>автор выражает свое согласие на безвозмездную публикацию своих фоторабот в средствах 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14:paraId="44C1092A" w14:textId="250C4B5F" w:rsid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14:paraId="63B44923" w14:textId="619455CB" w:rsidR="00D068A7" w:rsidRDefault="00D068A7" w:rsidP="00902F58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14:paraId="12AC27B6" w14:textId="77777777" w:rsidR="00D068A7" w:rsidRPr="00902F58" w:rsidRDefault="00D068A7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3C895B56" w14:textId="103B0A80" w:rsidR="00902F58" w:rsidRPr="00D068A7" w:rsidRDefault="00D068A7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D068A7">
        <w:rPr>
          <w:b/>
          <w:color w:val="000000"/>
          <w:szCs w:val="28"/>
        </w:rPr>
        <w:lastRenderedPageBreak/>
        <w:t>6</w:t>
      </w:r>
      <w:r w:rsidR="00902F58" w:rsidRPr="00D068A7">
        <w:rPr>
          <w:b/>
          <w:color w:val="000000"/>
          <w:szCs w:val="28"/>
        </w:rPr>
        <w:t>. Подведение итогов фотоконкурса</w:t>
      </w:r>
    </w:p>
    <w:p w14:paraId="7C81CC3A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1A84D30B" w14:textId="672B9A64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902F58">
        <w:rPr>
          <w:color w:val="000000"/>
          <w:szCs w:val="28"/>
        </w:rPr>
        <w:t>Итоги фотоконкурса подводит жюри, состав которого утверждается организационным комитетом по проведению фотоконкурса. Решение жюри оформляется протоколом</w:t>
      </w:r>
      <w:r w:rsidRPr="00902F58">
        <w:rPr>
          <w:rFonts w:cs="Calibri"/>
          <w:szCs w:val="28"/>
          <w:lang w:eastAsia="en-US"/>
        </w:rPr>
        <w:t>.</w:t>
      </w:r>
    </w:p>
    <w:p w14:paraId="74A11E24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szCs w:val="28"/>
        </w:rPr>
        <w:t xml:space="preserve">Жюри </w:t>
      </w:r>
      <w:r w:rsidRPr="00902F58">
        <w:rPr>
          <w:color w:val="000000"/>
          <w:szCs w:val="28"/>
        </w:rPr>
        <w:t xml:space="preserve">выявляет фотоработы, имеющие лучшие результаты, по следующим критериям: </w:t>
      </w:r>
    </w:p>
    <w:p w14:paraId="640E406A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szCs w:val="28"/>
        </w:rPr>
        <w:t>соответствие целям и задачам фотоконкурса</w:t>
      </w:r>
      <w:r w:rsidRPr="00902F58">
        <w:rPr>
          <w:color w:val="000000"/>
          <w:szCs w:val="28"/>
        </w:rPr>
        <w:t>;</w:t>
      </w:r>
    </w:p>
    <w:p w14:paraId="11CA0D95" w14:textId="77777777" w:rsidR="00902F58" w:rsidRPr="00902F58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color w:val="000000"/>
          <w:szCs w:val="28"/>
        </w:rPr>
        <w:t xml:space="preserve">- </w:t>
      </w:r>
      <w:r w:rsidRPr="00902F58">
        <w:rPr>
          <w:szCs w:val="28"/>
        </w:rPr>
        <w:t>соответствие заявленной номинации;</w:t>
      </w:r>
    </w:p>
    <w:p w14:paraId="0363869C" w14:textId="6B1772D5" w:rsidR="00902F58" w:rsidRPr="00917926" w:rsidRDefault="00902F58" w:rsidP="00917926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902F58">
        <w:rPr>
          <w:szCs w:val="28"/>
        </w:rPr>
        <w:t>- оригинальность решения.</w:t>
      </w:r>
    </w:p>
    <w:p w14:paraId="6EE4A139" w14:textId="3FA2D85E" w:rsidR="00902F58" w:rsidRPr="00902F58" w:rsidRDefault="00902F58" w:rsidP="00917926">
      <w:pPr>
        <w:overflowPunct/>
        <w:autoSpaceDE/>
        <w:autoSpaceDN/>
        <w:adjustRightInd/>
        <w:ind w:firstLine="709"/>
        <w:jc w:val="both"/>
        <w:textAlignment w:val="auto"/>
        <w:rPr>
          <w:rFonts w:cs="Calibri"/>
          <w:szCs w:val="28"/>
          <w:lang w:eastAsia="en-US"/>
        </w:rPr>
      </w:pPr>
      <w:r w:rsidRPr="00902F58">
        <w:rPr>
          <w:rFonts w:cs="Calibri"/>
          <w:szCs w:val="28"/>
          <w:lang w:eastAsia="en-US"/>
        </w:rPr>
        <w:t xml:space="preserve">Победителями фотоконкурса признаются фотоработы, набравшие наибольшее количество баллов. </w:t>
      </w:r>
    </w:p>
    <w:p w14:paraId="0A07ABA1" w14:textId="19D7175A" w:rsidR="00917926" w:rsidRDefault="00902F58" w:rsidP="00917926">
      <w:pPr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902F58">
        <w:rPr>
          <w:spacing w:val="-4"/>
          <w:szCs w:val="28"/>
        </w:rPr>
        <w:t xml:space="preserve">Результаты </w:t>
      </w:r>
      <w:r w:rsidRPr="00902F58">
        <w:rPr>
          <w:rFonts w:cs="Calibri"/>
          <w:szCs w:val="28"/>
          <w:lang w:eastAsia="en-US"/>
        </w:rPr>
        <w:t>фотоконкурса</w:t>
      </w:r>
      <w:r w:rsidRPr="00902F58">
        <w:rPr>
          <w:spacing w:val="-4"/>
          <w:szCs w:val="28"/>
        </w:rPr>
        <w:t xml:space="preserve"> размещаются на сайте </w:t>
      </w:r>
      <w:r w:rsidR="00917926">
        <w:rPr>
          <w:spacing w:val="-4"/>
          <w:szCs w:val="28"/>
        </w:rPr>
        <w:t>Центра детского творчества «Созвездие»</w:t>
      </w:r>
      <w:r w:rsidR="00917926" w:rsidRPr="00917926">
        <w:t xml:space="preserve"> </w:t>
      </w:r>
      <w:r w:rsidR="00917926" w:rsidRPr="00917926">
        <w:rPr>
          <w:spacing w:val="-4"/>
          <w:szCs w:val="28"/>
        </w:rPr>
        <w:t>https://sozvezdie.edu.yar.ru/</w:t>
      </w:r>
    </w:p>
    <w:p w14:paraId="20C1312F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14:paraId="31D18ED5" w14:textId="77777777" w:rsidR="00902F58" w:rsidRPr="00902F58" w:rsidRDefault="00902F58" w:rsidP="00902F58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Calibri"/>
          <w:sz w:val="22"/>
          <w:szCs w:val="22"/>
          <w:lang w:eastAsia="en-US"/>
        </w:rPr>
        <w:sectPr w:rsidR="00902F58" w:rsidRPr="00902F58" w:rsidSect="0081433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426" w:right="567" w:bottom="0" w:left="1985" w:header="709" w:footer="709" w:gutter="0"/>
          <w:pgNumType w:start="1"/>
          <w:cols w:space="708"/>
          <w:titlePg/>
          <w:docGrid w:linePitch="381"/>
        </w:sectPr>
      </w:pPr>
    </w:p>
    <w:p w14:paraId="4F613DD8" w14:textId="77777777" w:rsidR="00902F58" w:rsidRPr="00B73E26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 w:val="24"/>
          <w:szCs w:val="28"/>
        </w:rPr>
      </w:pPr>
      <w:r w:rsidRPr="00B73E26">
        <w:rPr>
          <w:color w:val="000000"/>
          <w:sz w:val="24"/>
          <w:szCs w:val="28"/>
        </w:rPr>
        <w:lastRenderedPageBreak/>
        <w:t>Приложение 1</w:t>
      </w:r>
    </w:p>
    <w:p w14:paraId="608E77B6" w14:textId="77777777" w:rsidR="00902F58" w:rsidRPr="00B73E26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 w:val="24"/>
          <w:szCs w:val="28"/>
        </w:rPr>
      </w:pPr>
      <w:r w:rsidRPr="00B73E26">
        <w:rPr>
          <w:color w:val="000000"/>
          <w:sz w:val="24"/>
          <w:szCs w:val="28"/>
        </w:rPr>
        <w:t>к Положению</w:t>
      </w:r>
    </w:p>
    <w:p w14:paraId="54935EB4" w14:textId="77777777" w:rsidR="00902F58" w:rsidRPr="00B73E26" w:rsidRDefault="00902F58" w:rsidP="00902F58">
      <w:pPr>
        <w:overflowPunct/>
        <w:autoSpaceDE/>
        <w:autoSpaceDN/>
        <w:adjustRightInd/>
        <w:ind w:left="6237"/>
        <w:textAlignment w:val="auto"/>
        <w:rPr>
          <w:color w:val="000000"/>
          <w:sz w:val="24"/>
          <w:szCs w:val="28"/>
        </w:rPr>
      </w:pPr>
    </w:p>
    <w:p w14:paraId="34F41486" w14:textId="77777777" w:rsidR="00902F58" w:rsidRPr="00B73E26" w:rsidRDefault="00902F58" w:rsidP="00902F58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8"/>
        </w:rPr>
      </w:pPr>
    </w:p>
    <w:p w14:paraId="12C4342C" w14:textId="77777777" w:rsidR="00902F58" w:rsidRPr="00B73E26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B73E26">
        <w:rPr>
          <w:b/>
          <w:color w:val="000000"/>
          <w:sz w:val="24"/>
          <w:szCs w:val="28"/>
        </w:rPr>
        <w:t xml:space="preserve">ЗАЯВКА </w:t>
      </w:r>
    </w:p>
    <w:p w14:paraId="0C122726" w14:textId="77777777" w:rsidR="00902F58" w:rsidRPr="00B73E26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B73E26">
        <w:rPr>
          <w:b/>
          <w:color w:val="000000"/>
          <w:sz w:val="24"/>
          <w:szCs w:val="28"/>
        </w:rPr>
        <w:t>на участие во втором этапе областного фотоконкурса</w:t>
      </w:r>
    </w:p>
    <w:p w14:paraId="2F7481E5" w14:textId="77777777" w:rsidR="00902F58" w:rsidRPr="00B73E26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8"/>
        </w:rPr>
      </w:pPr>
      <w:r w:rsidRPr="00B73E26">
        <w:rPr>
          <w:b/>
          <w:color w:val="000000"/>
          <w:sz w:val="24"/>
          <w:szCs w:val="28"/>
        </w:rPr>
        <w:t xml:space="preserve">«В объективе – Семья» </w:t>
      </w:r>
    </w:p>
    <w:p w14:paraId="23A804A9" w14:textId="77777777" w:rsidR="00902F58" w:rsidRPr="00B73E26" w:rsidRDefault="00902F58" w:rsidP="00902F58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0"/>
          <w:szCs w:val="22"/>
        </w:rPr>
      </w:pPr>
      <w:r w:rsidRPr="00B73E26">
        <w:rPr>
          <w:b/>
          <w:color w:val="000000"/>
          <w:sz w:val="20"/>
          <w:szCs w:val="22"/>
        </w:rPr>
        <w:t>____________________________________________________________________________________</w:t>
      </w:r>
    </w:p>
    <w:p w14:paraId="7FC79265" w14:textId="77777777" w:rsidR="00902F58" w:rsidRPr="00B73E26" w:rsidRDefault="00902F58" w:rsidP="00902F58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  <w:r w:rsidRPr="00B73E26">
        <w:rPr>
          <w:b/>
          <w:sz w:val="22"/>
          <w:szCs w:val="24"/>
        </w:rPr>
        <w:t>(наименование муниципального района (городского округа) области)</w:t>
      </w:r>
    </w:p>
    <w:p w14:paraId="26482614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2"/>
        </w:rPr>
      </w:pPr>
    </w:p>
    <w:p w14:paraId="38E98AA2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Просим зарегистрировать в качестве участника второго этапа областного фотоконкурса «В объективе – Семья» _______________________</w:t>
      </w:r>
    </w:p>
    <w:p w14:paraId="7278399F" w14:textId="77777777" w:rsidR="00902F58" w:rsidRPr="00902F58" w:rsidRDefault="00902F58" w:rsidP="00902F58">
      <w:pPr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B73E26">
        <w:rPr>
          <w:sz w:val="22"/>
          <w:szCs w:val="24"/>
        </w:rPr>
        <w:t xml:space="preserve">                                                                                        (фамилия, имя, отчество автора</w:t>
      </w:r>
      <w:r w:rsidRPr="00902F58">
        <w:rPr>
          <w:sz w:val="24"/>
          <w:szCs w:val="24"/>
        </w:rPr>
        <w:t>,</w:t>
      </w:r>
    </w:p>
    <w:p w14:paraId="094781A0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 xml:space="preserve">____________________________________________________________________________________ </w:t>
      </w:r>
    </w:p>
    <w:p w14:paraId="17448A27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902F58">
        <w:rPr>
          <w:color w:val="000000"/>
          <w:sz w:val="24"/>
          <w:szCs w:val="24"/>
        </w:rPr>
        <w:t xml:space="preserve">общие сведения об авторе (стаж занятия фотографией, достижения, участие в выставках, </w:t>
      </w:r>
      <w:r w:rsidRPr="00902F58">
        <w:rPr>
          <w:sz w:val="22"/>
          <w:szCs w:val="22"/>
        </w:rPr>
        <w:t>____________________________________________________________________________________</w:t>
      </w:r>
    </w:p>
    <w:p w14:paraId="3B74C865" w14:textId="77777777" w:rsidR="00902F58" w:rsidRPr="00902F58" w:rsidRDefault="00902F58" w:rsidP="00902F58">
      <w:pPr>
        <w:overflowPunct/>
        <w:autoSpaceDE/>
        <w:autoSpaceDN/>
        <w:adjustRightInd/>
        <w:ind w:firstLine="225"/>
        <w:jc w:val="center"/>
        <w:textAlignment w:val="auto"/>
        <w:rPr>
          <w:sz w:val="24"/>
          <w:szCs w:val="24"/>
        </w:rPr>
      </w:pPr>
      <w:r w:rsidRPr="00902F58">
        <w:rPr>
          <w:color w:val="000000"/>
          <w:sz w:val="24"/>
          <w:szCs w:val="24"/>
        </w:rPr>
        <w:t>увлечения),</w:t>
      </w:r>
      <w:r w:rsidRPr="00902F58">
        <w:rPr>
          <w:sz w:val="22"/>
          <w:szCs w:val="22"/>
        </w:rPr>
        <w:t xml:space="preserve"> </w:t>
      </w:r>
      <w:r w:rsidRPr="00902F58">
        <w:rPr>
          <w:sz w:val="24"/>
          <w:szCs w:val="24"/>
        </w:rPr>
        <w:t>место учебы (работы), должность (полностью),</w:t>
      </w:r>
    </w:p>
    <w:p w14:paraId="0A389673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>_____________________________________________________________________________________</w:t>
      </w:r>
    </w:p>
    <w:p w14:paraId="37F05F64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паспортные данные автора (серия, номер, кем выдан, место и дата выдачи паспорта, дата </w:t>
      </w:r>
    </w:p>
    <w:p w14:paraId="1B886037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>_____________________________________________________________________________</w:t>
      </w:r>
    </w:p>
    <w:p w14:paraId="59DFCC23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>рождения, место регистрации, почтовый индекс) или его законного представителя _____________________________________________________________________________</w:t>
      </w:r>
      <w:r w:rsidRPr="00902F58">
        <w:rPr>
          <w:szCs w:val="28"/>
        </w:rPr>
        <w:t>,</w:t>
      </w:r>
    </w:p>
    <w:p w14:paraId="79A7305B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(для авторов, не достигших возраста 14 лет)) </w:t>
      </w:r>
    </w:p>
    <w:p w14:paraId="1DF70481" w14:textId="77777777" w:rsidR="00902F58" w:rsidRPr="00B73E26" w:rsidRDefault="00902F58" w:rsidP="00902F58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 xml:space="preserve">проживающего по адресу: </w:t>
      </w:r>
    </w:p>
    <w:p w14:paraId="28747C7E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индекс___________, район _______________________________;</w:t>
      </w:r>
    </w:p>
    <w:p w14:paraId="17D8A705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город___________________________;</w:t>
      </w:r>
    </w:p>
    <w:p w14:paraId="6D8C3BF6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населённый пункт___________________________;</w:t>
      </w:r>
    </w:p>
    <w:p w14:paraId="37E541B5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улица__________________________, дом_____, квартира ______;</w:t>
      </w:r>
    </w:p>
    <w:p w14:paraId="71168176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контактный телефон________________________;</w:t>
      </w:r>
    </w:p>
    <w:p w14:paraId="07717B5D" w14:textId="77777777" w:rsidR="00902F58" w:rsidRPr="00B73E26" w:rsidRDefault="00902F58" w:rsidP="00902F5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номер страхового свидетельства государственного пенсионного страхования ____________________________________________________.</w:t>
      </w:r>
    </w:p>
    <w:p w14:paraId="27965D0D" w14:textId="77777777" w:rsidR="00902F58" w:rsidRPr="00B73E26" w:rsidRDefault="00902F58" w:rsidP="00902F58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F58" w:rsidRPr="00B73E26" w14:paraId="58874C1B" w14:textId="77777777" w:rsidTr="006F21E8">
        <w:tc>
          <w:tcPr>
            <w:tcW w:w="4785" w:type="dxa"/>
            <w:shd w:val="clear" w:color="auto" w:fill="auto"/>
          </w:tcPr>
          <w:p w14:paraId="4E7C9363" w14:textId="77777777" w:rsidR="00902F58" w:rsidRPr="00B73E26" w:rsidRDefault="00902F58" w:rsidP="00902F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</w:rPr>
            </w:pPr>
            <w:r w:rsidRPr="00B73E26">
              <w:rPr>
                <w:sz w:val="24"/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14:paraId="1C2F2ABD" w14:textId="77777777" w:rsidR="00902F58" w:rsidRPr="00B73E26" w:rsidRDefault="00902F58" w:rsidP="00902F5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8"/>
              </w:rPr>
            </w:pPr>
            <w:r w:rsidRPr="00B73E26">
              <w:rPr>
                <w:sz w:val="24"/>
                <w:szCs w:val="28"/>
              </w:rPr>
              <w:t>Название файла с фотоработой</w:t>
            </w:r>
          </w:p>
        </w:tc>
      </w:tr>
      <w:tr w:rsidR="00902F58" w:rsidRPr="00B73E26" w14:paraId="08D29709" w14:textId="77777777" w:rsidTr="006F21E8">
        <w:tc>
          <w:tcPr>
            <w:tcW w:w="4785" w:type="dxa"/>
            <w:shd w:val="clear" w:color="auto" w:fill="auto"/>
          </w:tcPr>
          <w:p w14:paraId="597F9188" w14:textId="77777777" w:rsidR="00902F58" w:rsidRPr="00B73E26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0DFEF390" w14:textId="77777777" w:rsidR="00902F58" w:rsidRPr="00B73E26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2"/>
              </w:rPr>
            </w:pPr>
          </w:p>
        </w:tc>
      </w:tr>
      <w:tr w:rsidR="00902F58" w:rsidRPr="00B73E26" w14:paraId="15204BDA" w14:textId="77777777" w:rsidTr="006F21E8">
        <w:tc>
          <w:tcPr>
            <w:tcW w:w="4785" w:type="dxa"/>
            <w:shd w:val="clear" w:color="auto" w:fill="auto"/>
          </w:tcPr>
          <w:p w14:paraId="11F8DED5" w14:textId="77777777" w:rsidR="00902F58" w:rsidRPr="00B73E26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13894B74" w14:textId="77777777" w:rsidR="00902F58" w:rsidRPr="00B73E26" w:rsidRDefault="00902F58" w:rsidP="00902F5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2"/>
              </w:rPr>
            </w:pPr>
          </w:p>
        </w:tc>
      </w:tr>
    </w:tbl>
    <w:p w14:paraId="130AB234" w14:textId="77777777" w:rsidR="00902F58" w:rsidRPr="00B73E26" w:rsidRDefault="00902F58" w:rsidP="00902F58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14"/>
          <w:szCs w:val="16"/>
        </w:rPr>
      </w:pPr>
    </w:p>
    <w:p w14:paraId="1C633DB9" w14:textId="77777777" w:rsidR="00902F58" w:rsidRPr="00B73E26" w:rsidRDefault="00902F58" w:rsidP="00902F58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4"/>
          <w:szCs w:val="28"/>
        </w:rPr>
      </w:pPr>
      <w:r w:rsidRPr="00B73E26">
        <w:rPr>
          <w:bCs/>
          <w:sz w:val="24"/>
          <w:szCs w:val="28"/>
        </w:rPr>
        <w:t>Автор фоторабот согласен с условиями фотоконкурса, в том числе дает согласие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фотоконкурса. В порядке и на условиях, определённых Федеральным законом от 27 июля 2006 года № 152-ФЗ «О персональных данных</w:t>
      </w:r>
      <w:r w:rsidRPr="00B73E26">
        <w:rPr>
          <w:bCs/>
          <w:spacing w:val="-20"/>
          <w:sz w:val="24"/>
          <w:szCs w:val="28"/>
        </w:rPr>
        <w:t xml:space="preserve">», </w:t>
      </w:r>
      <w:r w:rsidRPr="00B73E26">
        <w:rPr>
          <w:bCs/>
          <w:sz w:val="24"/>
          <w:szCs w:val="28"/>
        </w:rPr>
        <w:t>автор фоторабот согласен на обработку своих персональных данных в течение 2019 года.</w:t>
      </w:r>
    </w:p>
    <w:p w14:paraId="2643AAF7" w14:textId="77777777" w:rsidR="00902F58" w:rsidRPr="00902F58" w:rsidRDefault="00902F58" w:rsidP="00902F58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902F58">
        <w:rPr>
          <w:sz w:val="22"/>
          <w:szCs w:val="22"/>
        </w:rPr>
        <w:t>_____________________________________________________________________________________</w:t>
      </w:r>
    </w:p>
    <w:p w14:paraId="0D028785" w14:textId="77777777" w:rsidR="00902F58" w:rsidRPr="00902F58" w:rsidRDefault="00902F58" w:rsidP="00902F5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(подпись и расшифровка подписи (для авторов, не достигших возраста 14 лет, – фамилия, имя, отчество законного представителя)) </w:t>
      </w:r>
    </w:p>
    <w:p w14:paraId="3515BF3A" w14:textId="77777777" w:rsidR="00902F58" w:rsidRPr="00B73E26" w:rsidRDefault="00902F58" w:rsidP="00902F58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 xml:space="preserve">Заместитель главы администрации </w:t>
      </w:r>
    </w:p>
    <w:p w14:paraId="1E55D99B" w14:textId="77777777" w:rsidR="00902F58" w:rsidRPr="00B73E26" w:rsidRDefault="00902F58" w:rsidP="00902F58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 xml:space="preserve">муниципального района </w:t>
      </w:r>
    </w:p>
    <w:p w14:paraId="5E89D85D" w14:textId="77777777" w:rsidR="00902F58" w:rsidRPr="00B73E26" w:rsidRDefault="00902F58" w:rsidP="00902F58">
      <w:pPr>
        <w:overflowPunct/>
        <w:autoSpaceDE/>
        <w:autoSpaceDN/>
        <w:adjustRightInd/>
        <w:textAlignment w:val="auto"/>
        <w:rPr>
          <w:sz w:val="24"/>
          <w:szCs w:val="28"/>
        </w:rPr>
      </w:pPr>
      <w:r w:rsidRPr="00B73E26">
        <w:rPr>
          <w:sz w:val="24"/>
          <w:szCs w:val="28"/>
        </w:rPr>
        <w:t>(городского округа)</w:t>
      </w:r>
    </w:p>
    <w:p w14:paraId="693E4571" w14:textId="1F1775F3" w:rsidR="00902F58" w:rsidRPr="00902F58" w:rsidRDefault="00902F58" w:rsidP="00902F58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B73E26">
        <w:rPr>
          <w:sz w:val="24"/>
          <w:szCs w:val="28"/>
        </w:rPr>
        <w:t>области ___________________________________________________________</w:t>
      </w:r>
      <w:r w:rsidR="00B73E26">
        <w:rPr>
          <w:sz w:val="24"/>
          <w:szCs w:val="28"/>
        </w:rPr>
        <w:t>_________</w:t>
      </w:r>
    </w:p>
    <w:p w14:paraId="14FB0234" w14:textId="77777777" w:rsidR="00902F58" w:rsidRPr="00902F58" w:rsidRDefault="00902F58" w:rsidP="00902F5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02F58">
        <w:rPr>
          <w:sz w:val="24"/>
          <w:szCs w:val="24"/>
        </w:rPr>
        <w:t xml:space="preserve">                   (подпись, расшифровка подписи, контактный телефон, дата подачи заявки)</w:t>
      </w:r>
    </w:p>
    <w:p w14:paraId="7C904BEB" w14:textId="77777777" w:rsidR="00902F58" w:rsidRPr="00902F58" w:rsidRDefault="00902F58" w:rsidP="00902F58">
      <w:pPr>
        <w:overflowPunct/>
        <w:autoSpaceDE/>
        <w:autoSpaceDN/>
        <w:adjustRightInd/>
        <w:ind w:firstLine="720"/>
        <w:jc w:val="center"/>
        <w:textAlignment w:val="auto"/>
        <w:rPr>
          <w:szCs w:val="28"/>
        </w:rPr>
      </w:pPr>
    </w:p>
    <w:p w14:paraId="46BD7E11" w14:textId="77777777" w:rsidR="00902F58" w:rsidRPr="00902F58" w:rsidRDefault="00902F58" w:rsidP="00902F58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73E26">
        <w:rPr>
          <w:sz w:val="24"/>
          <w:szCs w:val="28"/>
        </w:rPr>
        <w:t>Исполнитель</w:t>
      </w:r>
      <w:r w:rsidRPr="00902F58">
        <w:rPr>
          <w:sz w:val="22"/>
          <w:szCs w:val="22"/>
        </w:rPr>
        <w:t xml:space="preserve"> ______________________________________________________________________</w:t>
      </w:r>
    </w:p>
    <w:p w14:paraId="2B526A3B" w14:textId="345537A3" w:rsidR="00902F58" w:rsidRPr="00902F58" w:rsidRDefault="00902F58" w:rsidP="00B73E26">
      <w:pPr>
        <w:overflowPunct/>
        <w:autoSpaceDE/>
        <w:autoSpaceDN/>
        <w:adjustRightInd/>
        <w:textAlignment w:val="auto"/>
        <w:rPr>
          <w:rFonts w:cs="Calibri"/>
          <w:szCs w:val="22"/>
          <w:lang w:eastAsia="en-US"/>
        </w:rPr>
        <w:sectPr w:rsidR="00902F58" w:rsidRPr="00902F58" w:rsidSect="00C35BF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902F58">
        <w:rPr>
          <w:sz w:val="24"/>
          <w:szCs w:val="24"/>
        </w:rPr>
        <w:t xml:space="preserve">                                        (подпись, расшифровка подписи, контактный телефон</w:t>
      </w:r>
      <w:r w:rsidR="00281110">
        <w:rPr>
          <w:sz w:val="24"/>
          <w:szCs w:val="24"/>
        </w:rPr>
        <w:t>)</w:t>
      </w:r>
    </w:p>
    <w:p w14:paraId="460DFDD5" w14:textId="77777777" w:rsidR="00902F58" w:rsidRPr="00902F58" w:rsidRDefault="00902F58" w:rsidP="00B73E26">
      <w:pPr>
        <w:jc w:val="both"/>
        <w:rPr>
          <w:sz w:val="24"/>
          <w:szCs w:val="24"/>
        </w:rPr>
      </w:pPr>
    </w:p>
    <w:sectPr w:rsidR="00902F58" w:rsidRPr="00902F58" w:rsidSect="00902F5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624" w:bottom="426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3B202" w14:textId="77777777" w:rsidR="00AA1343" w:rsidRDefault="00AA1343">
      <w:r>
        <w:separator/>
      </w:r>
    </w:p>
  </w:endnote>
  <w:endnote w:type="continuationSeparator" w:id="0">
    <w:p w14:paraId="25C0F1D1" w14:textId="77777777" w:rsidR="00AA1343" w:rsidRDefault="00AA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2722" w14:textId="77777777" w:rsidR="00902F58" w:rsidRDefault="00902F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83DC" w14:textId="77777777" w:rsidR="00902F58" w:rsidRDefault="00902F5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ED61" w14:textId="77777777" w:rsidR="00902F58" w:rsidRDefault="00902F58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CABB4" w14:textId="77777777" w:rsidR="00902F58" w:rsidRDefault="00902F58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6BCA" w14:textId="77777777" w:rsidR="00902F58" w:rsidRDefault="00902F58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FFD30" w14:textId="77777777" w:rsidR="00902F58" w:rsidRDefault="00902F58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FC05" w14:textId="77777777" w:rsidR="00265A4E" w:rsidRDefault="00265A4E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7932" w14:textId="77777777" w:rsidR="00352147" w:rsidRPr="00A33B5F" w:rsidRDefault="00793333" w:rsidP="00352147">
    <w:pPr>
      <w:pStyle w:val="a8"/>
      <w:rPr>
        <w:sz w:val="16"/>
        <w:lang w:val="en-US"/>
      </w:rPr>
    </w:pPr>
    <w:fldSimple w:instr=" DOCPROPERTY &quot;ИД&quot; \* MERGEFORMAT ">
      <w:r w:rsidR="008774F4" w:rsidRPr="008774F4">
        <w:rPr>
          <w:sz w:val="16"/>
        </w:rPr>
        <w:t>11121756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8774F4">
      <w:rPr>
        <w:sz w:val="18"/>
        <w:szCs w:val="18"/>
      </w:rPr>
      <w:t>11121756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41EFA" w14:textId="77777777" w:rsidR="00AA1343" w:rsidRDefault="00AA1343">
      <w:r>
        <w:separator/>
      </w:r>
    </w:p>
  </w:footnote>
  <w:footnote w:type="continuationSeparator" w:id="0">
    <w:p w14:paraId="430D4387" w14:textId="77777777" w:rsidR="00AA1343" w:rsidRDefault="00AA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FF0D" w14:textId="77777777" w:rsidR="00902F58" w:rsidRDefault="00902F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661B" w14:textId="43D448E7" w:rsidR="00902F58" w:rsidRDefault="00902F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A67E1">
      <w:rPr>
        <w:noProof/>
      </w:rPr>
      <w:t>2</w:t>
    </w:r>
    <w:r>
      <w:fldChar w:fldCharType="end"/>
    </w:r>
  </w:p>
  <w:p w14:paraId="7BBDD8F8" w14:textId="77777777" w:rsidR="00902F58" w:rsidRPr="00532191" w:rsidRDefault="00902F58" w:rsidP="001E78E3">
    <w:pPr>
      <w:pStyle w:val="a5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97C78" w14:textId="77777777" w:rsidR="00902F58" w:rsidRDefault="00902F58">
    <w:pPr>
      <w:pStyle w:val="a5"/>
      <w:jc w:val="center"/>
    </w:pPr>
  </w:p>
  <w:p w14:paraId="25E8EB7A" w14:textId="77777777" w:rsidR="00902F58" w:rsidRDefault="00902F5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B9EA3" w14:textId="77777777" w:rsidR="00902F58" w:rsidRDefault="00902F58">
    <w:pPr>
      <w:pStyle w:val="a5"/>
    </w:pPr>
  </w:p>
  <w:p w14:paraId="37C19C1F" w14:textId="77777777" w:rsidR="00902F58" w:rsidRDefault="00902F5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14794" w14:textId="4EF28B0F" w:rsidR="00902F58" w:rsidRDefault="00902F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73E26">
      <w:rPr>
        <w:noProof/>
      </w:rPr>
      <w:t>2</w:t>
    </w:r>
    <w:r>
      <w:fldChar w:fldCharType="end"/>
    </w:r>
  </w:p>
  <w:p w14:paraId="1D53BF0D" w14:textId="77777777" w:rsidR="00902F58" w:rsidRPr="00532191" w:rsidRDefault="00902F58" w:rsidP="00532191">
    <w:pPr>
      <w:pStyle w:val="a5"/>
      <w:jc w:val="center"/>
      <w:rPr>
        <w:szCs w:val="28"/>
      </w:rPr>
    </w:pPr>
  </w:p>
  <w:p w14:paraId="30D517BC" w14:textId="77777777" w:rsidR="00902F58" w:rsidRDefault="00902F58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4C65" w14:textId="77777777" w:rsidR="00902F58" w:rsidRDefault="00902F58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  <w:p w14:paraId="1CC7E334" w14:textId="77777777" w:rsidR="00700154" w:rsidRDefault="00700154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77777777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902F58">
      <w:rPr>
        <w:rStyle w:val="a6"/>
        <w:noProof/>
        <w:sz w:val="24"/>
      </w:rPr>
      <w:t>6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  <w:p w14:paraId="3A342717" w14:textId="77777777" w:rsidR="00700154" w:rsidRDefault="00700154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0E51B6"/>
    <w:rsid w:val="00102136"/>
    <w:rsid w:val="00125A0D"/>
    <w:rsid w:val="001327E5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1110"/>
    <w:rsid w:val="0028500D"/>
    <w:rsid w:val="0029507F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E3C62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342D8"/>
    <w:rsid w:val="00646FBD"/>
    <w:rsid w:val="006719F8"/>
    <w:rsid w:val="0069635A"/>
    <w:rsid w:val="006A0365"/>
    <w:rsid w:val="006B432F"/>
    <w:rsid w:val="006C3294"/>
    <w:rsid w:val="006E2583"/>
    <w:rsid w:val="00700154"/>
    <w:rsid w:val="0071685A"/>
    <w:rsid w:val="0072710E"/>
    <w:rsid w:val="00761EB2"/>
    <w:rsid w:val="0076310F"/>
    <w:rsid w:val="00772602"/>
    <w:rsid w:val="00791794"/>
    <w:rsid w:val="00793333"/>
    <w:rsid w:val="007A6943"/>
    <w:rsid w:val="007A6E55"/>
    <w:rsid w:val="007B3F54"/>
    <w:rsid w:val="007D39B3"/>
    <w:rsid w:val="007F5A97"/>
    <w:rsid w:val="00803CE7"/>
    <w:rsid w:val="00814333"/>
    <w:rsid w:val="008174A5"/>
    <w:rsid w:val="008225B3"/>
    <w:rsid w:val="00824D97"/>
    <w:rsid w:val="0084708D"/>
    <w:rsid w:val="00865E19"/>
    <w:rsid w:val="00871A61"/>
    <w:rsid w:val="008774F4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2F58"/>
    <w:rsid w:val="00906205"/>
    <w:rsid w:val="00910985"/>
    <w:rsid w:val="0091505A"/>
    <w:rsid w:val="00917926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1343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73E26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3904"/>
    <w:rsid w:val="00CD430D"/>
    <w:rsid w:val="00CE1CDA"/>
    <w:rsid w:val="00CF0DAB"/>
    <w:rsid w:val="00CF659C"/>
    <w:rsid w:val="00CF7925"/>
    <w:rsid w:val="00D00240"/>
    <w:rsid w:val="00D068A7"/>
    <w:rsid w:val="00D21EA1"/>
    <w:rsid w:val="00D259A6"/>
    <w:rsid w:val="00D3207B"/>
    <w:rsid w:val="00D42F9E"/>
    <w:rsid w:val="00D52666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F6631"/>
    <w:rsid w:val="00F431FB"/>
    <w:rsid w:val="00F44785"/>
    <w:rsid w:val="00F629F1"/>
    <w:rsid w:val="00F81637"/>
    <w:rsid w:val="00F857B0"/>
    <w:rsid w:val="00F93CAA"/>
    <w:rsid w:val="00F96592"/>
    <w:rsid w:val="00FA5911"/>
    <w:rsid w:val="00FA67E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  <w15:docId w15:val="{12CBD84C-58A9-4D73-B96F-E9256329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E09C3-8D45-4162-9BD0-6D49F994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157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RePack by Diakov</cp:lastModifiedBy>
  <cp:revision>32</cp:revision>
  <cp:lastPrinted>2011-05-31T14:02:00Z</cp:lastPrinted>
  <dcterms:created xsi:type="dcterms:W3CDTF">2011-06-10T06:16:00Z</dcterms:created>
  <dcterms:modified xsi:type="dcterms:W3CDTF">2019-07-26T08:53:00Z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фотоконкурса  «В объективе – Семья» в 2019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11121756</vt:lpwstr>
  </property>
  <property fmtid="{D5CDD505-2E9C-101B-9397-08002B2CF9AE}" pid="13" name="ContentTypeId">
    <vt:lpwstr>0x010100DDAE7C60F7CAAB4F900350D7D997C22F</vt:lpwstr>
  </property>
</Properties>
</file>